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3010D" w:rsidRPr="00A3010D" w:rsidTr="00A3010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D" w:rsidRPr="00A3010D" w:rsidRDefault="00A3010D" w:rsidP="00A3010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3010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0D" w:rsidRPr="00A3010D" w:rsidRDefault="00A3010D" w:rsidP="00A3010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3010D" w:rsidRPr="00A3010D" w:rsidTr="00A3010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3010D" w:rsidRPr="00A3010D" w:rsidRDefault="00A3010D" w:rsidP="00A301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01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3010D" w:rsidRPr="00A3010D" w:rsidTr="00A3010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010D" w:rsidRPr="00A3010D" w:rsidRDefault="00A3010D" w:rsidP="00A3010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01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010D" w:rsidRPr="00A3010D" w:rsidRDefault="00A3010D" w:rsidP="00A301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01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3010D" w:rsidRPr="00A3010D" w:rsidTr="00A3010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010D" w:rsidRPr="00A3010D" w:rsidRDefault="00A3010D" w:rsidP="00A301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010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010D" w:rsidRPr="00A3010D" w:rsidRDefault="00A3010D" w:rsidP="00A301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010D">
              <w:rPr>
                <w:rFonts w:ascii="Arial" w:hAnsi="Arial" w:cs="Arial"/>
                <w:sz w:val="24"/>
                <w:szCs w:val="24"/>
                <w:lang w:val="en-ZA" w:eastAsia="en-ZA"/>
              </w:rPr>
              <w:t>13.7200</w:t>
            </w:r>
          </w:p>
        </w:tc>
      </w:tr>
      <w:tr w:rsidR="00A3010D" w:rsidRPr="00A3010D" w:rsidTr="00A3010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010D" w:rsidRPr="00A3010D" w:rsidRDefault="00A3010D" w:rsidP="00A301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010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010D" w:rsidRPr="00A3010D" w:rsidRDefault="00A3010D" w:rsidP="00A301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010D">
              <w:rPr>
                <w:rFonts w:ascii="Arial" w:hAnsi="Arial" w:cs="Arial"/>
                <w:sz w:val="24"/>
                <w:szCs w:val="24"/>
                <w:lang w:val="en-ZA" w:eastAsia="en-ZA"/>
              </w:rPr>
              <w:t>16.8597</w:t>
            </w:r>
          </w:p>
        </w:tc>
      </w:tr>
      <w:tr w:rsidR="00A3010D" w:rsidRPr="00A3010D" w:rsidTr="00A3010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010D" w:rsidRPr="00A3010D" w:rsidRDefault="00A3010D" w:rsidP="00A301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010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010D" w:rsidRPr="00A3010D" w:rsidRDefault="00A3010D" w:rsidP="00A301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010D">
              <w:rPr>
                <w:rFonts w:ascii="Arial" w:hAnsi="Arial" w:cs="Arial"/>
                <w:sz w:val="24"/>
                <w:szCs w:val="24"/>
                <w:lang w:val="en-ZA" w:eastAsia="en-ZA"/>
              </w:rPr>
              <w:t>14.3679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E208E" w:rsidRPr="002E208E" w:rsidTr="002E208E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8E" w:rsidRPr="002E208E" w:rsidRDefault="002E208E" w:rsidP="002E208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E208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08E" w:rsidRPr="002E208E" w:rsidRDefault="002E208E" w:rsidP="002E208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E208E" w:rsidRPr="002E208E" w:rsidTr="002E208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E208E" w:rsidRPr="002E208E" w:rsidRDefault="002E208E" w:rsidP="002E20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20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E208E" w:rsidRPr="002E208E" w:rsidTr="002E20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08E" w:rsidRPr="002E208E" w:rsidRDefault="002E208E" w:rsidP="002E208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20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08E" w:rsidRPr="002E208E" w:rsidRDefault="002E208E" w:rsidP="002E20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20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E208E" w:rsidRPr="002E208E" w:rsidTr="002E20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08E" w:rsidRPr="002E208E" w:rsidRDefault="002E208E" w:rsidP="002E20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08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08E" w:rsidRPr="002E208E" w:rsidRDefault="002E208E" w:rsidP="002E20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08E">
              <w:rPr>
                <w:rFonts w:ascii="Arial" w:hAnsi="Arial" w:cs="Arial"/>
                <w:sz w:val="24"/>
                <w:szCs w:val="24"/>
                <w:lang w:val="en-ZA" w:eastAsia="en-ZA"/>
              </w:rPr>
              <w:t>13.7725</w:t>
            </w:r>
          </w:p>
        </w:tc>
      </w:tr>
      <w:tr w:rsidR="002E208E" w:rsidRPr="002E208E" w:rsidTr="002E20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08E" w:rsidRPr="002E208E" w:rsidRDefault="002E208E" w:rsidP="002E20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08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08E" w:rsidRPr="002E208E" w:rsidRDefault="002E208E" w:rsidP="002E20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08E">
              <w:rPr>
                <w:rFonts w:ascii="Arial" w:hAnsi="Arial" w:cs="Arial"/>
                <w:sz w:val="24"/>
                <w:szCs w:val="24"/>
                <w:lang w:val="en-ZA" w:eastAsia="en-ZA"/>
              </w:rPr>
              <w:t>16.8822</w:t>
            </w:r>
          </w:p>
        </w:tc>
      </w:tr>
      <w:tr w:rsidR="002E208E" w:rsidRPr="002E208E" w:rsidTr="002E20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08E" w:rsidRPr="002E208E" w:rsidRDefault="002E208E" w:rsidP="002E20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08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08E" w:rsidRPr="002E208E" w:rsidRDefault="002E208E" w:rsidP="002E20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08E">
              <w:rPr>
                <w:rFonts w:ascii="Arial" w:hAnsi="Arial" w:cs="Arial"/>
                <w:sz w:val="24"/>
                <w:szCs w:val="24"/>
                <w:lang w:val="en-ZA" w:eastAsia="en-ZA"/>
              </w:rPr>
              <w:t>14.3211</w:t>
            </w:r>
          </w:p>
        </w:tc>
      </w:tr>
    </w:tbl>
    <w:p w:rsidR="002E208E" w:rsidRPr="00035935" w:rsidRDefault="002E208E" w:rsidP="00035935">
      <w:bookmarkStart w:id="0" w:name="_GoBack"/>
      <w:bookmarkEnd w:id="0"/>
    </w:p>
    <w:sectPr w:rsidR="002E208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0D"/>
    <w:rsid w:val="00025128"/>
    <w:rsid w:val="00035935"/>
    <w:rsid w:val="00220021"/>
    <w:rsid w:val="002961E0"/>
    <w:rsid w:val="002E208E"/>
    <w:rsid w:val="00685853"/>
    <w:rsid w:val="00775E6E"/>
    <w:rsid w:val="007E1A9E"/>
    <w:rsid w:val="008A1AC8"/>
    <w:rsid w:val="00A3010D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8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208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E208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E208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E20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E208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E208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3010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3010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E208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E208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E208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E208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3010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E208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3010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E2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8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208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E208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E208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E20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E208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E208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3010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3010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E208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E208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E208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E208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3010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E208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3010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E2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2017-01-03T09:06:00Z</dcterms:created>
  <dcterms:modified xsi:type="dcterms:W3CDTF">2017-01-03T16:00:00Z</dcterms:modified>
</cp:coreProperties>
</file>